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XVI </w:t>
      </w:r>
      <w:r>
        <w:rPr>
          <w:b/>
          <w:sz w:val="32"/>
          <w:szCs w:val="32"/>
          <w:lang w:val="ru-RU"/>
        </w:rPr>
        <w:t>фестиваль СТО ДОРОГ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1 февраля 2020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аграждение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ото</w:t>
      </w:r>
      <w:r>
        <w:rPr>
          <w:b/>
          <w:sz w:val="32"/>
          <w:szCs w:val="32"/>
        </w:rPr>
        <w:t>конкурс</w:t>
      </w:r>
    </w:p>
    <w:tbl>
      <w:tblPr>
        <w:tblW w:w="14961" w:type="dxa"/>
        <w:jc w:val="left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2"/>
        <w:gridCol w:w="3276"/>
        <w:gridCol w:w="2424"/>
        <w:gridCol w:w="84"/>
        <w:gridCol w:w="3684"/>
        <w:gridCol w:w="2124"/>
        <w:gridCol w:w="2877"/>
      </w:tblGrid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Номинация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Автор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Фотография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Спонсор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Приз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Пейзаж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Родион Шутый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Лев на снежном пляже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Гермоупаковка 10 л.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Портрет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Дмитрий Шаромов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Через льды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Снаряжение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Фонарик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Портрет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Александр Пахомов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Холодно, братец, а всё равно прекрасно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Стрим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Гермоупаковка 40 л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Спорт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Татьяна Ковалева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 серию фотографий "Дайвинг"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Гермаупаковка 5 л.,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Сертификат 1 тыс.руб.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Дороги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Наталья Сергеева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Лошади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Терра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Складной рюкзак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Туризм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Владимир Столяров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 серию фотографий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Терра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Рюкзак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Пейзаж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Валерий Шишенков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Заповедный лес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Спальный мешок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Портрет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Наталья Сергеева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Портрет-селфи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Гермоупаковка  5 л.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Спорт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Родион Шутый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Мокрый путь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Dirt Fork Service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Сертификат на ремонт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велосипедов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Дороги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Дмитрий Шаромов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 северному полюсу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Терра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Рюкзак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Туризм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Екатерина Муравник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Зимняя сказка с хаски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Спальный мешок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Спецприз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Илья Ордовский-Танаевский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Миграция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Спасжилет "Эксимос"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Спецприз за эксперимен-тальную художественную обработку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Николай Капранов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Графика декабря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Гермаупаковка 10 л.,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Сертификат 1 тыс.руб.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Спецприз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Валерий Шишенков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 серию фотографий о животных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Илакс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Путевка на Ладогу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Пейзаж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Николай Капранов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Сон в летнюю ночь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Сертификат 2 тыс.руб.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</w:t>
            </w:r>
            <w:r>
              <w:rPr>
                <w:lang w:val="en-US"/>
              </w:rPr>
              <w:t xml:space="preserve">  </w:t>
            </w:r>
            <w:r>
              <w:rPr/>
              <w:t>– Портрет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Николай Волков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стоянке обещают Чупа-чупс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Спальный мешок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Дороги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Елена Андреева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Дорогой пепла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Снаряжение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Пуховой жилет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Спорт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Вениамин Лукницкий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Кураж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Илакс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Путевка на Ладогу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 – Туризм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Елена Андреева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Опять обнос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Спасжилет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Приз зрительских симпатий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Валерий Шишенков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Трибун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Сертификат 3 тыс.руб.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Видеоконкурс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Номинация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Автор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фильм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Спонсор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Приз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Спецприз  "Надежда"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Леонид Зенкин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Прикоснуться к легенде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Фонд им. Надежды Некрасовой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Сертификат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Спецприз 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"За Фильм-Портрет"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Леонид Баланев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Туда где нет дорог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Спальный мешок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Клип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Кирилл Афанасенко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Раньше чем грачи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Стрим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Спасжилет "Стандарт"</w:t>
            </w:r>
          </w:p>
          <w:p>
            <w:pPr>
              <w:pStyle w:val="Normal"/>
              <w:rPr/>
            </w:pPr>
            <w:r>
              <w:rPr/>
              <w:t>Гермоупаковка  40 л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Природа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Иван Вяххи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Поедем к медведям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Илакс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Путевка на Ладогу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 Спорт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Сергей Белостоцкий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 снегом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Спальный мешок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28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место –Туризм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Андрей Буторин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Глоток свободы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Горыныч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Щепочница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 место - </w:t>
            </w:r>
            <w:r>
              <w:rPr>
                <w:sz w:val="20"/>
                <w:szCs w:val="20"/>
              </w:rPr>
              <w:t>Одноминутный фильм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Сергей Белостоцкий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Короткой дорогой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Горыныч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Щепочница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Клип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Олег Долженков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Новогодняя песня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Терра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Рюкзак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Природа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Иса Бабай (Иран)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Планета муравьев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Игровой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Детская студия</w:t>
            </w:r>
          </w:p>
          <w:p>
            <w:pPr>
              <w:pStyle w:val="Normal"/>
              <w:rPr/>
            </w:pPr>
            <w:r>
              <w:rPr/>
              <w:t>"Стоп-кадр"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Туристские истории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Терра</w:t>
            </w:r>
          </w:p>
          <w:p>
            <w:pPr>
              <w:pStyle w:val="Normal"/>
              <w:rPr/>
            </w:pPr>
            <w:r>
              <w:rPr/>
              <w:t>Снаряжение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Рюкзак</w:t>
            </w:r>
          </w:p>
          <w:p>
            <w:pPr>
              <w:pStyle w:val="Normal"/>
              <w:rPr/>
            </w:pPr>
            <w:r>
              <w:rPr/>
              <w:t>Фонарь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 Спорт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Павел Лапшин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Острова Трук. Лагуна погибших кораблей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Тритон</w:t>
            </w:r>
          </w:p>
          <w:p>
            <w:pPr>
              <w:pStyle w:val="Normal"/>
              <w:rPr/>
            </w:pPr>
            <w:r>
              <w:rPr/>
              <w:t>Снаряжение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Гермоупаковка 10 л</w:t>
            </w:r>
          </w:p>
          <w:p>
            <w:pPr>
              <w:pStyle w:val="Normal"/>
              <w:rPr/>
            </w:pPr>
            <w:r>
              <w:rPr/>
              <w:t>Фонарь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место –Туризм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Петр Любимов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поисках кадра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Снаряжение</w:t>
            </w:r>
          </w:p>
          <w:p>
            <w:pPr>
              <w:pStyle w:val="Normal"/>
              <w:rPr/>
            </w:pPr>
            <w:r>
              <w:rPr/>
              <w:t>Стрим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Пуховый жилет</w:t>
            </w:r>
          </w:p>
          <w:p>
            <w:pPr>
              <w:pStyle w:val="Normal"/>
              <w:rPr/>
            </w:pPr>
            <w:r>
              <w:rPr/>
              <w:t>Гермоупаковка 20 л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 место - </w:t>
            </w:r>
            <w:r>
              <w:rPr>
                <w:sz w:val="20"/>
                <w:szCs w:val="20"/>
              </w:rPr>
              <w:t>Одноминутный фильм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Анатолий Данченко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 севере Карельского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Снаряжение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Пуховый жилет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Клип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Григорий Ергин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Мартовский снег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Стрим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Герма 20 л, герм.кошелек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Сертификат 2 тыс.руб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Природа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Юрий Котовой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Крылатая модница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Илакс</w:t>
            </w:r>
          </w:p>
          <w:p>
            <w:pPr>
              <w:pStyle w:val="Normal"/>
              <w:rPr/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Путевка на Ладогу</w:t>
            </w:r>
          </w:p>
          <w:p>
            <w:pPr>
              <w:pStyle w:val="Normal"/>
              <w:rPr/>
            </w:pPr>
            <w:r>
              <w:rPr/>
              <w:t>Сертификат 1 тыс.руб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3</w:t>
            </w:r>
            <w:r>
              <w:rPr/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Игровой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Борис Яхния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Маленькие истории городской жизни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Стрим</w:t>
            </w:r>
          </w:p>
          <w:p>
            <w:pPr>
              <w:pStyle w:val="Normal"/>
              <w:rPr/>
            </w:pPr>
            <w:r>
              <w:rPr/>
              <w:t>Тритон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Гермосумка</w:t>
            </w:r>
          </w:p>
          <w:p>
            <w:pPr>
              <w:pStyle w:val="Normal"/>
              <w:rPr/>
            </w:pPr>
            <w:r>
              <w:rPr/>
              <w:t>Гермоупаковка 10 л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Спорт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Михаил Линников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Портал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Снаряжение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Пуховый жилет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место – Туризм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Алексей Творогов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Чхалта. За гранью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Стрим</w:t>
            </w:r>
          </w:p>
          <w:p>
            <w:pPr>
              <w:pStyle w:val="Normal"/>
              <w:rPr/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гермоупаковок -3шт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Сертификат 2 тыс.руб.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Приз им.Э.А.Розовского «За операторское мастерство»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Сергей Шонин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Идея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Dirt Fork Service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highlight w:val="yellow"/>
                <w:lang w:val="en-US"/>
              </w:rPr>
            </w:pPr>
            <w:r>
              <w:rPr/>
              <w:t>Сплав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Сертификат на ремонт</w:t>
            </w:r>
          </w:p>
          <w:p>
            <w:pPr>
              <w:pStyle w:val="Normal"/>
              <w:rPr/>
            </w:pPr>
            <w:r>
              <w:rPr/>
              <w:t>велосипедов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Сертификат 2 тыс.руб.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Приз зрительских симпатий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Леонид Баланев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Туда где нет дорог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Терра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Газовая горелка</w:t>
            </w:r>
          </w:p>
        </w:tc>
      </w:tr>
      <w:tr>
        <w:trPr/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Гран-При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Алексей Овсянников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Чёрные горы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Сплав</w:t>
            </w:r>
          </w:p>
          <w:p>
            <w:pPr>
              <w:pStyle w:val="Normal"/>
              <w:rPr/>
            </w:pPr>
            <w:r>
              <w:rPr/>
              <w:t>Тритон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Стрим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Спортивная куртка</w:t>
            </w:r>
          </w:p>
          <w:p>
            <w:pPr>
              <w:pStyle w:val="Normal"/>
              <w:rPr/>
            </w:pPr>
            <w:r>
              <w:rPr/>
              <w:t>Спасжилет</w:t>
            </w:r>
          </w:p>
          <w:p>
            <w:pPr>
              <w:pStyle w:val="Normal"/>
              <w:rPr/>
            </w:pPr>
            <w:r>
              <w:rPr/>
              <w:t>Гермоупаковка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1473</TotalTime>
  <Application>LibreOffice/6.1.1.2$Windows_X86_64 LibreOffice_project/5d19a1bfa650b796764388cd8b33a5af1f5baa1b</Application>
  <Pages>2</Pages>
  <Words>560</Words>
  <Characters>3183</Characters>
  <CharactersWithSpaces>3491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2011-02-06T14:28:00Z</dcterms:created>
  <dc:creator>Лиза</dc:creator>
  <dc:description/>
  <cp:keywords/>
  <dc:language>ru-RU</dc:language>
  <cp:lastModifiedBy/>
  <cp:lastPrinted>2012-02-04T00:11:00Z</cp:lastPrinted>
  <dcterms:modified xsi:type="dcterms:W3CDTF">2020-02-03T12:19:05Z</dcterms:modified>
  <cp:revision>92</cp:revision>
  <dc:subject/>
  <dc:title>Призы по видео</dc:title>
</cp:coreProperties>
</file>